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AA" w:rsidRPr="00C45AB6" w:rsidRDefault="00726BAA" w:rsidP="00C45A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6BAA" w:rsidRPr="00C2575D" w:rsidRDefault="00726BAA" w:rsidP="00A438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Сказка «Морозко» на новый лад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</w:t>
      </w:r>
    </w:p>
    <w:p w:rsidR="00726BAA" w:rsidRPr="00BA1BE8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 Бабка-Ежка </w:t>
      </w:r>
    </w:p>
    <w:p w:rsidR="00726BAA" w:rsidRPr="00D131B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Дедка-Ёж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Настенька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Мачеха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 Дед Матвей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</w:t>
      </w:r>
    </w:p>
    <w:p w:rsidR="00726BA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Снегурочка</w:t>
      </w:r>
    </w:p>
    <w:p w:rsidR="00726BA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Жених – Медведь, Иванушка </w:t>
      </w:r>
    </w:p>
    <w:p w:rsidR="00726BA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клюкой</w:t>
      </w:r>
    </w:p>
    <w:p w:rsidR="00726BAA" w:rsidRPr="007F3750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750">
        <w:rPr>
          <w:rFonts w:ascii="Times New Roman" w:hAnsi="Times New Roman" w:cs="Times New Roman"/>
          <w:b/>
          <w:b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</w:rPr>
        <w:t>лыши заходят под музыку – песню.</w:t>
      </w:r>
    </w:p>
    <w:p w:rsidR="00726BAA" w:rsidRPr="007F3750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Здравствуйте, гости званые, гости званые, гости желанные!  Расскажем мы вам сказку славну</w:t>
      </w:r>
      <w:r>
        <w:rPr>
          <w:rFonts w:ascii="Times New Roman" w:hAnsi="Times New Roman" w:cs="Times New Roman"/>
          <w:sz w:val="28"/>
          <w:szCs w:val="28"/>
        </w:rPr>
        <w:t xml:space="preserve">ю, да не простую, а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на новый лад сложенную, «Морозко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575D">
        <w:rPr>
          <w:rFonts w:ascii="Times New Roman" w:hAnsi="Times New Roman" w:cs="Times New Roman"/>
          <w:sz w:val="28"/>
          <w:szCs w:val="28"/>
        </w:rPr>
        <w:t xml:space="preserve">» величаемую.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жил дед да с другой женой. У деда была дочка, и у бабы была дочка. Настенька - старикова и Марфушка - старухина.</w:t>
      </w:r>
    </w:p>
    <w:p w:rsidR="00726BA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Несладко жил</w:t>
      </w:r>
      <w:r>
        <w:rPr>
          <w:rFonts w:ascii="Times New Roman" w:hAnsi="Times New Roman" w:cs="Times New Roman"/>
          <w:sz w:val="28"/>
          <w:szCs w:val="28"/>
        </w:rPr>
        <w:t xml:space="preserve">ось старику и Настеньке.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Все знают, как за мачехой жить: перевернешься - бита и недовернешься - бита. Падчерица и скотину поила-кормила, дрова и воду в избу носила, печь топила, избу мела - еще до свету.</w:t>
      </w:r>
    </w:p>
    <w:p w:rsidR="00726BAA" w:rsidRPr="007F3750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750">
        <w:rPr>
          <w:rFonts w:ascii="Times New Roman" w:hAnsi="Times New Roman" w:cs="Times New Roman"/>
          <w:b/>
          <w:bCs/>
          <w:sz w:val="28"/>
          <w:szCs w:val="28"/>
        </w:rPr>
        <w:t>Музыка – 01-Гладков. Тема Алисы.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(Входит Настенька с ведром и шваброй, начинает мыть пол)</w:t>
      </w:r>
    </w:p>
    <w:p w:rsidR="00726BAA" w:rsidRPr="00BA1BE8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Я - несчастное дитя, бедная сиротка, и растит меня не мать, а чужая тетка.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До чего ж тоскую я - не сказать словами,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Плачу каждый вечер я  горькими слезами.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мои, </w:t>
      </w:r>
      <w:r w:rsidRPr="00C2575D">
        <w:rPr>
          <w:rFonts w:ascii="Times New Roman" w:hAnsi="Times New Roman" w:cs="Times New Roman"/>
          <w:sz w:val="28"/>
          <w:szCs w:val="28"/>
        </w:rPr>
        <w:t xml:space="preserve"> спойте песню для меня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Поднимите настроение</w:t>
      </w:r>
    </w:p>
    <w:p w:rsidR="00726BAA" w:rsidRPr="007F3750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750">
        <w:rPr>
          <w:rFonts w:ascii="Times New Roman" w:hAnsi="Times New Roman" w:cs="Times New Roman"/>
          <w:b/>
          <w:bCs/>
          <w:sz w:val="28"/>
          <w:szCs w:val="28"/>
        </w:rPr>
        <w:t>Номер от  класса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(Выходит мачеха</w:t>
      </w:r>
      <w:r w:rsidRPr="00C2575D">
        <w:rPr>
          <w:rFonts w:ascii="Times New Roman" w:hAnsi="Times New Roman" w:cs="Times New Roman"/>
          <w:sz w:val="28"/>
          <w:szCs w:val="28"/>
        </w:rPr>
        <w:t xml:space="preserve"> - кричит)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Pr="00C2575D">
        <w:rPr>
          <w:rFonts w:ascii="Times New Roman" w:hAnsi="Times New Roman" w:cs="Times New Roman"/>
          <w:sz w:val="28"/>
          <w:szCs w:val="28"/>
        </w:rPr>
        <w:t>: Настька!!!!! Настька!!!!!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Что ж ты, неряха, любишь лопать, а в печке копоть!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И почему я обязана жить с тобой?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И почему я за все плачу?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За то, что ешь и что пьешь, я плачу с лихвой,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Но не хочу я так, не хочу!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тебя говорят: у нее душа г</w:t>
      </w:r>
      <w:r w:rsidRPr="00C2575D">
        <w:rPr>
          <w:rFonts w:ascii="Times New Roman" w:hAnsi="Times New Roman" w:cs="Times New Roman"/>
          <w:sz w:val="28"/>
          <w:szCs w:val="28"/>
        </w:rPr>
        <w:t xml:space="preserve">ораздо чище, чем у других. 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и умна, и мила, очень</w:t>
      </w:r>
      <w:r w:rsidRPr="00C2575D">
        <w:rPr>
          <w:rFonts w:ascii="Times New Roman" w:hAnsi="Times New Roman" w:cs="Times New Roman"/>
          <w:sz w:val="28"/>
          <w:szCs w:val="28"/>
        </w:rPr>
        <w:t xml:space="preserve"> хороша - Но я-то знаю тихонь таких!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sz w:val="28"/>
          <w:szCs w:val="28"/>
        </w:rPr>
        <w:t>Сказочница: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Зато в родной-то дочке, Марфушке, старуха души не чаяла. Родная дочь что ни сделает - за все гладит по головке: умница.</w:t>
      </w:r>
    </w:p>
    <w:p w:rsidR="00726BAA" w:rsidRPr="00067B5D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B5D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7B5D">
        <w:rPr>
          <w:rFonts w:ascii="Times New Roman" w:hAnsi="Times New Roman" w:cs="Times New Roman"/>
          <w:b/>
          <w:bCs/>
          <w:sz w:val="28"/>
          <w:szCs w:val="28"/>
        </w:rPr>
        <w:t>Мой фильм...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6BAA" w:rsidRPr="00BA1BE8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sz w:val="28"/>
          <w:szCs w:val="28"/>
        </w:rPr>
        <w:t>(Появляется Марфуша)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Ах, ты моя ягодка. Прынцесса, как есть прынцесса. (натирает щеки Марфуше свеклой) Нет, не прынцесса.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Марфуша: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А кто???!!!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 Королевна!</w:t>
      </w:r>
    </w:p>
    <w:p w:rsidR="00726BAA" w:rsidRPr="00C2575D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Марфуша</w:t>
      </w:r>
      <w:r w:rsidRPr="00C2575D">
        <w:rPr>
          <w:rFonts w:ascii="Times New Roman" w:hAnsi="Times New Roman" w:cs="Times New Roman"/>
          <w:sz w:val="28"/>
          <w:szCs w:val="28"/>
        </w:rPr>
        <w:t xml:space="preserve"> матери: Я тя прошу, мамань, выгони ее, или отправь куда - хоть в тьму-таракань. </w:t>
      </w:r>
    </w:p>
    <w:p w:rsidR="00726BAA" w:rsidRPr="00C2575D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 w:rsidRPr="00C2575D">
        <w:rPr>
          <w:rFonts w:ascii="Times New Roman" w:hAnsi="Times New Roman" w:cs="Times New Roman"/>
          <w:sz w:val="28"/>
          <w:szCs w:val="28"/>
        </w:rPr>
        <w:t xml:space="preserve"> Марфуше: Дитятко ты мое, знаю - с ней не житье. Ты потерпи чуток, выгоним ее! А пока, поди, отдохни…притомилась поди за день?</w:t>
      </w:r>
    </w:p>
    <w:p w:rsidR="00726BAA" w:rsidRPr="00C2575D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Уходят.</w:t>
      </w:r>
    </w:p>
    <w:p w:rsidR="00726BAA" w:rsidRPr="00BA1BE8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Номер от класса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Ничем старухе не угодишь - все не так, все худо. Ветер пошумит, да затихнет, а старая баба разойдется - не скоро уймется.  </w:t>
      </w:r>
    </w:p>
    <w:p w:rsidR="00726BAA" w:rsidRPr="00C45AB6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(Появляется  </w:t>
      </w:r>
      <w:r w:rsidRPr="00BA1BE8">
        <w:rPr>
          <w:rFonts w:ascii="Times New Roman" w:hAnsi="Times New Roman" w:cs="Times New Roman"/>
          <w:b/>
          <w:bCs/>
          <w:sz w:val="28"/>
          <w:szCs w:val="28"/>
        </w:rPr>
        <w:t>дед Матвей)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Муз. 332384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CHelentano</w:t>
      </w: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BA1BE8" w:rsidRDefault="00726BAA" w:rsidP="003D72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BE8">
        <w:rPr>
          <w:rFonts w:ascii="Times New Roman" w:hAnsi="Times New Roman" w:cs="Times New Roman"/>
          <w:b/>
          <w:bCs/>
          <w:sz w:val="28"/>
          <w:szCs w:val="28"/>
        </w:rPr>
        <w:t xml:space="preserve">Дед Матвей: </w:t>
      </w:r>
    </w:p>
    <w:p w:rsidR="00726BAA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ела жизнь такая, что мне делать – </w:t>
      </w:r>
    </w:p>
    <w:p w:rsidR="00726BAA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знаю. </w:t>
      </w:r>
    </w:p>
    <w:p w:rsidR="00726BAA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Пилит злющая жена,</w:t>
      </w:r>
    </w:p>
    <w:p w:rsidR="00726BAA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дочка лишь одна.</w:t>
      </w:r>
      <w:r w:rsidRPr="00C2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AA" w:rsidRPr="00C2575D" w:rsidRDefault="00726BAA" w:rsidP="0081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 Эх, Настенька! Любимая моя доченька! 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Прости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D">
        <w:rPr>
          <w:rFonts w:ascii="Times New Roman" w:hAnsi="Times New Roman" w:cs="Times New Roman"/>
          <w:sz w:val="28"/>
          <w:szCs w:val="28"/>
        </w:rPr>
        <w:t xml:space="preserve"> безвольного отца твоего! </w:t>
      </w:r>
      <w:r>
        <w:rPr>
          <w:rFonts w:ascii="Times New Roman" w:hAnsi="Times New Roman" w:cs="Times New Roman"/>
          <w:sz w:val="28"/>
          <w:szCs w:val="28"/>
        </w:rPr>
        <w:t>Мачеха твоя приказала увезти тебя в лес. Не могу я её ослушаться...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F31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Да что же далать</w:t>
      </w:r>
      <w:r w:rsidRPr="00C2575D">
        <w:rPr>
          <w:rFonts w:ascii="Times New Roman" w:hAnsi="Times New Roman" w:cs="Times New Roman"/>
          <w:sz w:val="28"/>
          <w:szCs w:val="28"/>
        </w:rPr>
        <w:t>, батюшка</w:t>
      </w:r>
      <w:r>
        <w:rPr>
          <w:rFonts w:ascii="Times New Roman" w:hAnsi="Times New Roman" w:cs="Times New Roman"/>
          <w:sz w:val="28"/>
          <w:szCs w:val="28"/>
        </w:rPr>
        <w:t>. Если ты её не послушаешься, она тебя поедом заест. Пойдём, мой родной. Я мигом соберусь. (Одевается)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F31">
        <w:rPr>
          <w:rFonts w:ascii="Times New Roman" w:hAnsi="Times New Roman" w:cs="Times New Roman"/>
          <w:b/>
          <w:bCs/>
          <w:sz w:val="28"/>
          <w:szCs w:val="28"/>
        </w:rPr>
        <w:t>Матвей:</w:t>
      </w:r>
      <w:r w:rsidRPr="00C2575D">
        <w:rPr>
          <w:rFonts w:ascii="Times New Roman" w:hAnsi="Times New Roman" w:cs="Times New Roman"/>
          <w:sz w:val="28"/>
          <w:szCs w:val="28"/>
        </w:rPr>
        <w:t xml:space="preserve"> Эх, кровинушка м</w:t>
      </w:r>
      <w:r>
        <w:rPr>
          <w:rFonts w:ascii="Times New Roman" w:hAnsi="Times New Roman" w:cs="Times New Roman"/>
          <w:sz w:val="28"/>
          <w:szCs w:val="28"/>
        </w:rPr>
        <w:t>оя (Забирает Настеньку и уводит).</w:t>
      </w:r>
    </w:p>
    <w:p w:rsidR="00726BAA" w:rsidRPr="00C45AB6" w:rsidRDefault="00726BAA" w:rsidP="00751F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C3A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музыка, они в лесу.  </w:t>
      </w:r>
      <w:r w:rsidRPr="00F75C3A">
        <w:rPr>
          <w:rFonts w:ascii="Times New Roman" w:hAnsi="Times New Roman" w:cs="Times New Roman"/>
          <w:b/>
          <w:bCs/>
          <w:sz w:val="28"/>
          <w:szCs w:val="28"/>
          <w:lang w:val="en-US"/>
        </w:rPr>
        <w:t>Howling</w:t>
      </w:r>
      <w:r w:rsidRPr="00C4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C3A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 Настенька, не бывать этому! Был их верх, наш будет! (разворачивается ,</w:t>
      </w:r>
      <w:r>
        <w:rPr>
          <w:rFonts w:ascii="Times New Roman" w:hAnsi="Times New Roman" w:cs="Times New Roman"/>
          <w:sz w:val="28"/>
          <w:szCs w:val="28"/>
        </w:rPr>
        <w:t xml:space="preserve"> но пока он это говорит, Настенька убегает в лес)</w:t>
      </w:r>
      <w:r w:rsidRPr="00C2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F31">
        <w:rPr>
          <w:rFonts w:ascii="Times New Roman" w:hAnsi="Times New Roman" w:cs="Times New Roman"/>
          <w:b/>
          <w:bCs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575D">
        <w:rPr>
          <w:rFonts w:ascii="Times New Roman" w:hAnsi="Times New Roman" w:cs="Times New Roman"/>
          <w:sz w:val="28"/>
          <w:szCs w:val="28"/>
        </w:rPr>
        <w:t>Настенька!!!!!!!! Настенька!!!!!!!!!! (</w:t>
      </w:r>
      <w:r>
        <w:rPr>
          <w:rFonts w:ascii="Times New Roman" w:hAnsi="Times New Roman" w:cs="Times New Roman"/>
          <w:sz w:val="28"/>
          <w:szCs w:val="28"/>
        </w:rPr>
        <w:t>уходит</w:t>
      </w:r>
      <w:r w:rsidRPr="00C2575D">
        <w:rPr>
          <w:rFonts w:ascii="Times New Roman" w:hAnsi="Times New Roman" w:cs="Times New Roman"/>
          <w:sz w:val="28"/>
          <w:szCs w:val="28"/>
        </w:rPr>
        <w:t>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F31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Иди, батюшка…Не </w:t>
      </w:r>
      <w:r>
        <w:rPr>
          <w:rFonts w:ascii="Times New Roman" w:hAnsi="Times New Roman" w:cs="Times New Roman"/>
          <w:sz w:val="28"/>
          <w:szCs w:val="28"/>
        </w:rPr>
        <w:t xml:space="preserve">позволю я, чтобы старуха </w:t>
      </w:r>
      <w:r w:rsidRPr="00C2575D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 со свету сжила</w:t>
      </w:r>
      <w:r w:rsidRPr="00C2575D">
        <w:rPr>
          <w:rFonts w:ascii="Times New Roman" w:hAnsi="Times New Roman" w:cs="Times New Roman"/>
          <w:sz w:val="28"/>
          <w:szCs w:val="28"/>
        </w:rPr>
        <w:t>. Уйду в лес, может найду помощи. Вырасту, выучусь и заберу тебя, батюшка. (уходит)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от класса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F31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Пролетели недели, налетели метели. Забрела Настенька в чащу лесную…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>лесу том заповедном одна бабушка</w:t>
      </w:r>
      <w:r w:rsidRPr="00C2575D">
        <w:rPr>
          <w:rFonts w:ascii="Times New Roman" w:hAnsi="Times New Roman" w:cs="Times New Roman"/>
          <w:sz w:val="28"/>
          <w:szCs w:val="28"/>
        </w:rPr>
        <w:t xml:space="preserve"> жила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веселая дивчина Бабка-Ё</w:t>
      </w:r>
      <w:r w:rsidRPr="00C2575D">
        <w:rPr>
          <w:rFonts w:ascii="Times New Roman" w:hAnsi="Times New Roman" w:cs="Times New Roman"/>
          <w:sz w:val="28"/>
          <w:szCs w:val="28"/>
        </w:rPr>
        <w:t xml:space="preserve">жка та была! 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Появляется молодая, энергичная Баба-Яга </w:t>
      </w:r>
    </w:p>
    <w:p w:rsidR="00726BAA" w:rsidRPr="002278F9" w:rsidRDefault="00726BAA" w:rsidP="006A0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8F9">
        <w:rPr>
          <w:rFonts w:ascii="Times New Roman" w:hAnsi="Times New Roman" w:cs="Times New Roman"/>
          <w:b/>
          <w:bCs/>
          <w:sz w:val="28"/>
          <w:szCs w:val="28"/>
        </w:rPr>
        <w:t>(муз. на мотив "Леди совершенство")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380">
        <w:rPr>
          <w:rFonts w:ascii="Times New Roman" w:hAnsi="Times New Roman" w:cs="Times New Roman"/>
          <w:b/>
          <w:bCs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Веселее и красивей меня в мире не найдёшь.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 лесу не одинока. Со мной вместе Дедка –Ёж.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380">
        <w:rPr>
          <w:rFonts w:ascii="Times New Roman" w:hAnsi="Times New Roman" w:cs="Times New Roman"/>
          <w:b/>
          <w:bCs/>
          <w:sz w:val="28"/>
          <w:szCs w:val="28"/>
        </w:rPr>
        <w:t>Появляется Дедка</w:t>
      </w:r>
      <w:r>
        <w:rPr>
          <w:rFonts w:ascii="Times New Roman" w:hAnsi="Times New Roman" w:cs="Times New Roman"/>
          <w:sz w:val="28"/>
          <w:szCs w:val="28"/>
        </w:rPr>
        <w:t xml:space="preserve"> : Мы резвимся-веселимся.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Развлекаемся весь день. 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Зайцев по лесу гоняем, 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Нам дурачиться не лень.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Настенька: Здравствуй</w:t>
      </w:r>
      <w:r>
        <w:rPr>
          <w:rFonts w:ascii="Times New Roman" w:hAnsi="Times New Roman" w:cs="Times New Roman"/>
          <w:sz w:val="28"/>
          <w:szCs w:val="28"/>
        </w:rPr>
        <w:t xml:space="preserve">те, Бабушка-Ёжка и Дедушка – Ёж,  как здоровье ваше, как дела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лесные?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Баба-Ёжка</w:t>
      </w:r>
      <w:r w:rsidRPr="00C2575D">
        <w:rPr>
          <w:rFonts w:ascii="Times New Roman" w:hAnsi="Times New Roman" w:cs="Times New Roman"/>
          <w:sz w:val="28"/>
          <w:szCs w:val="28"/>
        </w:rPr>
        <w:t>: Ну, здравст</w:t>
      </w:r>
      <w:r>
        <w:rPr>
          <w:rFonts w:ascii="Times New Roman" w:hAnsi="Times New Roman" w:cs="Times New Roman"/>
          <w:sz w:val="28"/>
          <w:szCs w:val="28"/>
        </w:rPr>
        <w:t>вуй, Настасья. Все, вроде у нас</w:t>
      </w:r>
      <w:r w:rsidRPr="00C2575D">
        <w:rPr>
          <w:rFonts w:ascii="Times New Roman" w:hAnsi="Times New Roman" w:cs="Times New Roman"/>
          <w:sz w:val="28"/>
          <w:szCs w:val="28"/>
        </w:rPr>
        <w:t xml:space="preserve"> хорошо, а ты зачем пожаловала?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Настенька: Да вот выгнала меня злая мачеха, а батюшку попросила, чтобы в лес отвез. А я помощи ищу. Хочу я выучиться грамоте , да помочь батюшке.</w:t>
      </w:r>
      <w:r>
        <w:rPr>
          <w:rFonts w:ascii="Times New Roman" w:hAnsi="Times New Roman" w:cs="Times New Roman"/>
          <w:sz w:val="28"/>
          <w:szCs w:val="28"/>
        </w:rPr>
        <w:t xml:space="preserve"> Грамотные-то люди везде нужны. 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Баба-Ёжка</w:t>
      </w:r>
      <w:r w:rsidRPr="00C2575D">
        <w:rPr>
          <w:rFonts w:ascii="Times New Roman" w:hAnsi="Times New Roman" w:cs="Times New Roman"/>
          <w:sz w:val="28"/>
          <w:szCs w:val="28"/>
        </w:rPr>
        <w:t>: Ишь чего удумала))))!!!!!!! Грамоте!!!!! А зачем тебе? Я вот, посмотри, и красива и стройна, и в лесу меня все уважают – знаешь как у нас))). Так я не читать, не писать не умею.</w:t>
      </w:r>
    </w:p>
    <w:p w:rsidR="00726BAA" w:rsidRDefault="00726BAA" w:rsidP="00416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Дедка-Ёж: И я буквы не знаю, читать-писать не умею... Хотя... нет... Одну букву знаю – Ё называется. И то затем, чтобы печать свою ставит : ЁЁЁ! (лапой ставит печать)</w:t>
      </w:r>
    </w:p>
    <w:p w:rsidR="00726BAA" w:rsidRPr="00C2575D" w:rsidRDefault="00726BAA" w:rsidP="00416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Баба-Ёжка: Если мне письмо придёт, так я его Снегурочке отнесу!. Она и грамотная, и добрая – прочитает!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Да нельзя сейчас безграмотным быть! В</w:t>
      </w:r>
      <w:r w:rsidRPr="00C2575D">
        <w:rPr>
          <w:rFonts w:ascii="Times New Roman" w:hAnsi="Times New Roman" w:cs="Times New Roman"/>
          <w:sz w:val="28"/>
          <w:szCs w:val="28"/>
        </w:rPr>
        <w:t>се в школе обучаются, знания по</w:t>
      </w:r>
      <w:r>
        <w:rPr>
          <w:rFonts w:ascii="Times New Roman" w:hAnsi="Times New Roman" w:cs="Times New Roman"/>
          <w:sz w:val="28"/>
          <w:szCs w:val="28"/>
        </w:rPr>
        <w:t xml:space="preserve">лучают, а мне такой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никак туда не попасть.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Баба-Ёжка</w:t>
      </w:r>
      <w:r w:rsidRPr="00C2575D">
        <w:rPr>
          <w:rFonts w:ascii="Times New Roman" w:hAnsi="Times New Roman" w:cs="Times New Roman"/>
          <w:sz w:val="28"/>
          <w:szCs w:val="28"/>
        </w:rPr>
        <w:t>: Ты чего удумала? Какая школа????? Пойдем-ка лучше</w:t>
      </w:r>
      <w:r>
        <w:rPr>
          <w:rFonts w:ascii="Times New Roman" w:hAnsi="Times New Roman" w:cs="Times New Roman"/>
          <w:sz w:val="28"/>
          <w:szCs w:val="28"/>
        </w:rPr>
        <w:t xml:space="preserve"> к нам, будем резвиться- веселиться!</w:t>
      </w:r>
      <w:r w:rsidRPr="00C2575D">
        <w:rPr>
          <w:rFonts w:ascii="Times New Roman" w:hAnsi="Times New Roman" w:cs="Times New Roman"/>
          <w:sz w:val="28"/>
          <w:szCs w:val="28"/>
        </w:rPr>
        <w:t xml:space="preserve"> (Настенька вырывается, убегает)</w:t>
      </w: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Куда ты? Замерзнешь!!!!! (махнула рукой)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от класса</w:t>
      </w:r>
    </w:p>
    <w:p w:rsidR="00726BAA" w:rsidRDefault="00726BAA" w:rsidP="006A0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(Настенька садится под елку, выходи дед Мороз)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AA" w:rsidRPr="00C45AB6" w:rsidRDefault="00726BAA" w:rsidP="006A0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8F9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r w:rsidRPr="002278F9">
        <w:rPr>
          <w:rFonts w:ascii="Times New Roman" w:hAnsi="Times New Roman" w:cs="Times New Roman"/>
          <w:b/>
          <w:bCs/>
          <w:sz w:val="28"/>
          <w:szCs w:val="28"/>
          <w:lang w:val="en-US"/>
        </w:rPr>
        <w:t>HowlingWind</w:t>
      </w:r>
    </w:p>
    <w:p w:rsidR="00726BAA" w:rsidRPr="00FE4D36" w:rsidRDefault="00726BAA" w:rsidP="006A0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D36">
        <w:rPr>
          <w:rFonts w:ascii="Times New Roman" w:hAnsi="Times New Roman" w:cs="Times New Roman"/>
          <w:b/>
          <w:bCs/>
          <w:sz w:val="28"/>
          <w:szCs w:val="28"/>
        </w:rPr>
        <w:t xml:space="preserve">Морозко: </w:t>
      </w:r>
      <w:bookmarkStart w:id="0" w:name="_GoBack"/>
      <w:bookmarkEnd w:id="0"/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Наяву, иль может сниться? Что здесь делает девица? 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Тепло ли тебе, девица, тепло ли тебе красная? 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D36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 w:rsidRPr="00C2575D">
        <w:rPr>
          <w:rFonts w:ascii="Times New Roman" w:hAnsi="Times New Roman" w:cs="Times New Roman"/>
          <w:sz w:val="28"/>
          <w:szCs w:val="28"/>
        </w:rPr>
        <w:t xml:space="preserve"> Тепло, батюшка, тепло Морозушка. 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Морозко: (Морозко обегает елки, нагоняя холод). Тепло ли тебе, девица, тепло ли тебе красная? 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Настенька: Тепло, батюшка, тепло Морозушка.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Что ты здесь делаешь? Али случилось чего?</w:t>
      </w:r>
    </w:p>
    <w:p w:rsidR="00726BAA" w:rsidRPr="00C2575D" w:rsidRDefault="00726BAA" w:rsidP="000E6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Настенька: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Невозможно рассказать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Вам историю мою - очень сложно. 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, с</w:t>
      </w:r>
      <w:r w:rsidRPr="00C2575D">
        <w:rPr>
          <w:rFonts w:ascii="Times New Roman" w:hAnsi="Times New Roman" w:cs="Times New Roman"/>
          <w:sz w:val="28"/>
          <w:szCs w:val="28"/>
        </w:rPr>
        <w:t xml:space="preserve">ловно сон, 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И тревожит душу он - как так можно? 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Батюшку родного я не упрекаю 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Вот сижу в лесу и замерзаю.</w:t>
      </w:r>
    </w:p>
    <w:p w:rsidR="00726BAA" w:rsidRPr="00C2575D" w:rsidRDefault="00726BAA" w:rsidP="00B21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Хочу я обучиться грамоте, чтобы в школу меня взяли. Да и батюшке своему помочь.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Не печалься, помогу тебе. Есть</w:t>
      </w:r>
      <w:r>
        <w:rPr>
          <w:rFonts w:ascii="Times New Roman" w:hAnsi="Times New Roman" w:cs="Times New Roman"/>
          <w:sz w:val="28"/>
          <w:szCs w:val="28"/>
        </w:rPr>
        <w:t xml:space="preserve"> у меня внучка – Снегурочка – в 9-том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учится. </w:t>
      </w:r>
      <w:r w:rsidRPr="00C2575D">
        <w:rPr>
          <w:rFonts w:ascii="Times New Roman" w:hAnsi="Times New Roman" w:cs="Times New Roman"/>
          <w:sz w:val="28"/>
          <w:szCs w:val="28"/>
        </w:rPr>
        <w:t xml:space="preserve"> Она-то тебя и письму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D">
        <w:rPr>
          <w:rFonts w:ascii="Times New Roman" w:hAnsi="Times New Roman" w:cs="Times New Roman"/>
          <w:sz w:val="28"/>
          <w:szCs w:val="28"/>
        </w:rPr>
        <w:t xml:space="preserve"> и грамоте обучит, а потом и в школу к себе отведет. Ну как, согласна?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стенька: Спасибо, Морозушка. Во</w:t>
      </w:r>
      <w:r w:rsidRPr="00C2575D">
        <w:rPr>
          <w:rFonts w:ascii="Times New Roman" w:hAnsi="Times New Roman" w:cs="Times New Roman"/>
          <w:sz w:val="28"/>
          <w:szCs w:val="28"/>
        </w:rPr>
        <w:t>век не забуду доброты твоей. Вот стану образованной и тебе помогу (уходят)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Снегурочка: Здравствуй, милая Настенька. Я тебя давно знаю. Ты до солнышка встаёшь, целый день трудишься без устали, а злобная матеха твоя и дочка её над тобой издеваются. Мучают-обижают, цены тебе не знают. Я недавно школу в лесу открыла...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Бабка- Ёжка и Дедка-Ёж ( появляются из леса) : И мы тоже хотим! И нас возьмите!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: Вот и замечательно! Пойдёмте!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все вместе и встречают Ивана. Он смотрится на себя в зеркало и любуется собой. 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Здравствуй, добрый молодец! Куда путь держишь?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Невесту себе ищу! А что это у вас за красавица? Она мне подходит! Я собой хорош, удал да пригож! Всё умею, всё знаю! Я самый, самый, самый... Я и работник, я и охотник... Вон видишь, медведица идёт с медвежатами? Сейчас я её стрелой уложу!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Морозко:  Ну уж это мы тебе не позволим! Раз-два-три, на себя смотри!</w:t>
      </w:r>
    </w:p>
    <w:p w:rsidR="00726BAA" w:rsidRPr="00C45AB6" w:rsidRDefault="00726BAA" w:rsidP="00751F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гаснет, </w:t>
      </w:r>
      <w:r w:rsidRPr="002278F9">
        <w:rPr>
          <w:rFonts w:ascii="Times New Roman" w:hAnsi="Times New Roman" w:cs="Times New Roman"/>
          <w:b/>
          <w:bCs/>
          <w:sz w:val="32"/>
          <w:szCs w:val="32"/>
        </w:rPr>
        <w:t xml:space="preserve">музыка, </w:t>
      </w:r>
      <w:r w:rsidRPr="002278F9">
        <w:rPr>
          <w:rFonts w:ascii="Times New Roman" w:hAnsi="Times New Roman" w:cs="Times New Roman"/>
          <w:b/>
          <w:bCs/>
          <w:sz w:val="32"/>
          <w:szCs w:val="32"/>
          <w:lang w:val="en-US"/>
        </w:rPr>
        <w:t>Howling</w:t>
      </w:r>
      <w:r w:rsidRPr="002278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78F9">
        <w:rPr>
          <w:rFonts w:ascii="Times New Roman" w:hAnsi="Times New Roman" w:cs="Times New Roman"/>
          <w:b/>
          <w:bCs/>
          <w:sz w:val="32"/>
          <w:szCs w:val="32"/>
          <w:lang w:val="en-US"/>
        </w:rPr>
        <w:t>Wind</w:t>
      </w:r>
      <w:r w:rsidRPr="002278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превращается в медведя...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Ой, горюшко, ой, беда! Неужто мне всю жизнь медведем быть?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Морозко: А ты постарайся добрые дела делать – и опять человеком станешь!</w:t>
      </w:r>
    </w:p>
    <w:p w:rsidR="00726BAA" w:rsidRDefault="00726BAA" w:rsidP="00751F62">
      <w:pPr>
        <w:spacing w:line="240" w:lineRule="auto"/>
      </w:pPr>
      <w:r w:rsidRPr="00B7688F">
        <w:t xml:space="preserve"> </w:t>
      </w:r>
      <w:r>
        <w:t>Иван: (обращается в зал) Какое вам доброе дело сделать? Какое доброе дело сделать?</w:t>
      </w:r>
      <w:r>
        <w:br/>
        <w:t>(Мимо проходит старуха с клюкой и мешком)</w:t>
      </w:r>
      <w:r>
        <w:br/>
        <w:t>Иван: Давай, бабушка, помогу.</w:t>
      </w:r>
      <w:r>
        <w:br/>
        <w:t>Бабка: Сделай доброе дело, помоги.</w:t>
      </w:r>
      <w:r>
        <w:br/>
        <w:t>Иван: Доброе дело? Мне позарез доброе дело нужно сделать. Садись.</w:t>
      </w:r>
      <w:r>
        <w:br/>
        <w:t>Бабка: Куды садится-то?</w:t>
      </w:r>
      <w:r>
        <w:br/>
        <w:t>Иван: На горб.</w:t>
      </w:r>
      <w:r>
        <w:br/>
        <w:t>Бабка: На горб?</w:t>
      </w:r>
      <w:r>
        <w:br/>
        <w:t>Иван: А где же ты бабушка живёшь?</w:t>
      </w:r>
      <w:r>
        <w:br/>
        <w:t>Бабка: Ой, далеко, родимый. Всё в гору, а там с горы, а там опять в гору.</w:t>
      </w:r>
      <w:r>
        <w:br/>
        <w:t>Иван: Ну, хорошо.</w:t>
      </w:r>
      <w:r>
        <w:br/>
        <w:t>Бабка: Хорошо-то, хорошо, да смотри, не взопрей. Но, поехали. Никак взопрел, родимый.</w:t>
      </w:r>
      <w:r>
        <w:br/>
        <w:t>Иван: Жарковато!</w:t>
      </w:r>
      <w:r>
        <w:br/>
        <w:t>Бабка: А не видать ли избушки, развалюшки?</w:t>
      </w:r>
      <w:r>
        <w:br/>
        <w:t>Иван: Видать.</w:t>
      </w:r>
      <w:r>
        <w:br/>
        <w:t>Бабка: Это и есть мои хоромы. Спасибо тебе, родимый, спасибо тебе красавец.</w:t>
      </w:r>
      <w:r>
        <w:br/>
        <w:t>Иван: Ты что смеешься надо мной, не видишь, какой я красавец?</w:t>
      </w:r>
      <w:r>
        <w:br/>
        <w:t>Бабка: Не вижу, не вижу, и уже почитай годков десять как ничего не вижу, ослепла.</w:t>
      </w:r>
      <w:r>
        <w:br/>
        <w:t>Иван: Ох, лучше бы я ослеп (старуха уходит, забывает клюку).</w:t>
      </w:r>
      <w:r>
        <w:br/>
        <w:t>Иван: Клюка-то бабкина, как она без неё ходить будет. Бабушка! (убегает за кулисы)</w:t>
      </w:r>
    </w:p>
    <w:p w:rsidR="00726BAA" w:rsidRDefault="00726BAA" w:rsidP="00751F62">
      <w:pPr>
        <w:spacing w:line="240" w:lineRule="auto"/>
      </w:pPr>
      <w:r>
        <w:t>Звучит голос бабушки : Раз-два-три, на себя смотри!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Возвращается с человеческой головой: Исчезла (ощупывает лицо руками) Спасибо тебе, бабушка!</w:t>
      </w:r>
      <w:r>
        <w:br/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Снегурочки. Проводит Ирина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Морозко:Вот вы и выучились грамоте! И все отличники! И ещё у нас радость : Иванушка исправился, опять человеком стал. К Настеньке посватался – скоро свадьба!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мачеха и дед Матвей + встречают бабку-Ёжку и дедку-Ёжа.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ачеха: Кого я вижу! Бабку-Ёжка, дедка-Ёж, сто лет вас не видела!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Здорово-здорово, как в городе дела? Что нового?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Да чего у нас нового? Всё по-старому!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Дедка: А у нас новостей полный мешок!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Молчи, я сама расскажу! Настасья-то твоя что учудила? Грамотная стала!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Дедка: И замуж за хорошего человека вышла. Светлое будущее её ждёт. </w:t>
      </w: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Глядишь, потом и разбогатеет!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Матвей: Так она же…(мачеха фыркает) молчу, молчу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Мачеха: Отвези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575D">
        <w:rPr>
          <w:rFonts w:ascii="Times New Roman" w:hAnsi="Times New Roman" w:cs="Times New Roman"/>
          <w:sz w:val="28"/>
          <w:szCs w:val="28"/>
        </w:rPr>
        <w:t xml:space="preserve"> ка Марфушеньку в лес, пусть ей тоже помогут. 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(уходят)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от класса </w:t>
      </w:r>
    </w:p>
    <w:p w:rsidR="00726BAA" w:rsidRPr="00C45AB6" w:rsidRDefault="00726BAA" w:rsidP="00751F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59A">
        <w:rPr>
          <w:rFonts w:ascii="Times New Roman" w:hAnsi="Times New Roman" w:cs="Times New Roman"/>
          <w:b/>
          <w:bCs/>
          <w:sz w:val="28"/>
          <w:szCs w:val="28"/>
        </w:rPr>
        <w:t xml:space="preserve">Музыка : </w:t>
      </w:r>
      <w:r w:rsidRPr="00D2759A">
        <w:rPr>
          <w:rFonts w:ascii="Times New Roman" w:hAnsi="Times New Roman" w:cs="Times New Roman"/>
          <w:b/>
          <w:bCs/>
          <w:sz w:val="28"/>
          <w:szCs w:val="28"/>
          <w:lang w:val="en-US"/>
        </w:rPr>
        <w:t>Howling</w:t>
      </w:r>
      <w:r w:rsidRPr="00C45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59A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(Марфуша сидит под елкой, ест булку, пьет молоко, выходит Морозко)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Тепло ли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D">
        <w:rPr>
          <w:rFonts w:ascii="Times New Roman" w:hAnsi="Times New Roman" w:cs="Times New Roman"/>
          <w:sz w:val="28"/>
          <w:szCs w:val="28"/>
        </w:rPr>
        <w:t xml:space="preserve"> девица? Тепло ли тебе, красная?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Марфуша: Ты чего, старый!!!! Не видишь, околела совсем!!!! Давай, что там у тебя есть…ма</w:t>
      </w:r>
      <w:r>
        <w:rPr>
          <w:rFonts w:ascii="Times New Roman" w:hAnsi="Times New Roman" w:cs="Times New Roman"/>
          <w:sz w:val="28"/>
          <w:szCs w:val="28"/>
        </w:rPr>
        <w:t>шину, квартиру, всего и побольше!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А учиться не хочешь?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Марфуша: Чего??????????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D">
        <w:rPr>
          <w:rFonts w:ascii="Times New Roman" w:hAnsi="Times New Roman" w:cs="Times New Roman"/>
          <w:sz w:val="28"/>
          <w:szCs w:val="28"/>
        </w:rPr>
        <w:t xml:space="preserve"> ты мне еще работать предложишь?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Ну, а как без работы?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Марфуша: Дай мне жени</w:t>
      </w:r>
      <w:r>
        <w:rPr>
          <w:rFonts w:ascii="Times New Roman" w:hAnsi="Times New Roman" w:cs="Times New Roman"/>
          <w:sz w:val="28"/>
          <w:szCs w:val="28"/>
        </w:rPr>
        <w:t>ха богатого. Пусть он и обеспечивает</w:t>
      </w:r>
      <w:r w:rsidRPr="00C2575D">
        <w:rPr>
          <w:rFonts w:ascii="Times New Roman" w:hAnsi="Times New Roman" w:cs="Times New Roman"/>
          <w:sz w:val="28"/>
          <w:szCs w:val="28"/>
        </w:rPr>
        <w:t>!!!!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</w:t>
      </w:r>
      <w:r w:rsidRPr="00C2575D">
        <w:rPr>
          <w:rFonts w:ascii="Times New Roman" w:hAnsi="Times New Roman" w:cs="Times New Roman"/>
          <w:sz w:val="28"/>
          <w:szCs w:val="28"/>
        </w:rPr>
        <w:t>: Посмотрел Морозко на Марфушу, пожал плечами и сказал: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Кто сколько потопает, тот столько и полопает!!!!!!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Марфуша: Да, и поесть не забудь положить.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ED7D57" w:rsidRDefault="00726BAA" w:rsidP="00751F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D57">
        <w:rPr>
          <w:rFonts w:ascii="Times New Roman" w:hAnsi="Times New Roman" w:cs="Times New Roman"/>
          <w:b/>
          <w:bCs/>
          <w:sz w:val="28"/>
          <w:szCs w:val="28"/>
        </w:rPr>
        <w:t>Номер от класса 10 кл. Танец маленьких утят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(Настенька </w:t>
      </w:r>
      <w:r>
        <w:rPr>
          <w:rFonts w:ascii="Times New Roman" w:hAnsi="Times New Roman" w:cs="Times New Roman"/>
          <w:sz w:val="28"/>
          <w:szCs w:val="28"/>
        </w:rPr>
        <w:t xml:space="preserve">и Иванушка </w:t>
      </w:r>
      <w:r w:rsidRPr="00C2575D">
        <w:rPr>
          <w:rFonts w:ascii="Times New Roman" w:hAnsi="Times New Roman" w:cs="Times New Roman"/>
          <w:sz w:val="28"/>
          <w:szCs w:val="28"/>
        </w:rPr>
        <w:t>возвращаетс</w:t>
      </w:r>
      <w:r>
        <w:rPr>
          <w:rFonts w:ascii="Times New Roman" w:hAnsi="Times New Roman" w:cs="Times New Roman"/>
          <w:sz w:val="28"/>
          <w:szCs w:val="28"/>
        </w:rPr>
        <w:t>я домой. Их</w:t>
      </w:r>
      <w:r w:rsidRPr="00C2575D">
        <w:rPr>
          <w:rFonts w:ascii="Times New Roman" w:hAnsi="Times New Roman" w:cs="Times New Roman"/>
          <w:sz w:val="28"/>
          <w:szCs w:val="28"/>
        </w:rPr>
        <w:t xml:space="preserve"> встречает отец)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Матвей: Настенька, доченька!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Настенька: Вот, батюшка, вернулись мы</w:t>
      </w:r>
      <w:r w:rsidRPr="00C2575D">
        <w:rPr>
          <w:rFonts w:ascii="Times New Roman" w:hAnsi="Times New Roman" w:cs="Times New Roman"/>
          <w:sz w:val="28"/>
          <w:szCs w:val="28"/>
        </w:rPr>
        <w:t xml:space="preserve"> за тобой. Отучилась, с друзьями новыми познакомилась. Пойдем, сейчас как раз в школе Новый год празднуют. Я тебя со всеми и познакомлю.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(Слышится хрюканье. Входит Марфуша…плачет)</w:t>
      </w:r>
      <w:r>
        <w:rPr>
          <w:rFonts w:ascii="Times New Roman" w:hAnsi="Times New Roman" w:cs="Times New Roman"/>
          <w:sz w:val="28"/>
          <w:szCs w:val="28"/>
        </w:rPr>
        <w:t xml:space="preserve"> На ней маска свиньи.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Марфуша: Маманя!!!!!!!!!!!! Посмотри какую свинью мне Морозко подложил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(выходит Морозко и все персонажи)</w:t>
      </w: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Морозко: Кто н</w:t>
      </w:r>
      <w:r>
        <w:rPr>
          <w:rFonts w:ascii="Times New Roman" w:hAnsi="Times New Roman" w:cs="Times New Roman"/>
          <w:sz w:val="28"/>
          <w:szCs w:val="28"/>
        </w:rPr>
        <w:t>а что учился, тот там и сгодился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Сказочница: В мире много 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D">
        <w:rPr>
          <w:rFonts w:ascii="Times New Roman" w:hAnsi="Times New Roman" w:cs="Times New Roman"/>
          <w:sz w:val="28"/>
          <w:szCs w:val="28"/>
        </w:rPr>
        <w:t xml:space="preserve"> Грустных и смешных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Нам нельзя без них. 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Пусть герои сказок 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Дарят нам тепло, 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Побеждает зло! 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Нам сказать лишь остаётся 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Всем спасибо за внимание! </w:t>
      </w:r>
    </w:p>
    <w:p w:rsidR="00726BAA" w:rsidRPr="00ED7D57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>Ну, а с вами расстаёмся мы до нового свидания!</w:t>
      </w:r>
    </w:p>
    <w:p w:rsidR="00726BAA" w:rsidRPr="00C45AB6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– песня 6 кл. «Новый год»</w:t>
      </w:r>
    </w:p>
    <w:p w:rsidR="00726BAA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песня «Три белых коня».</w:t>
      </w:r>
    </w:p>
    <w:p w:rsidR="00726BAA" w:rsidRPr="00ED7D57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Сюрпризы ждут в классах!</w:t>
      </w:r>
    </w:p>
    <w:p w:rsidR="00726BAA" w:rsidRPr="00C2575D" w:rsidRDefault="00726BAA" w:rsidP="00C25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751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BAA" w:rsidRPr="00C2575D" w:rsidRDefault="00726BAA" w:rsidP="003D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6BAA" w:rsidRPr="00C2575D" w:rsidSect="003D7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AD"/>
    <w:rsid w:val="000202AC"/>
    <w:rsid w:val="00051196"/>
    <w:rsid w:val="000614D0"/>
    <w:rsid w:val="00067B5D"/>
    <w:rsid w:val="000C154E"/>
    <w:rsid w:val="000E6742"/>
    <w:rsid w:val="001A07A5"/>
    <w:rsid w:val="001B6E00"/>
    <w:rsid w:val="001E056B"/>
    <w:rsid w:val="002278F9"/>
    <w:rsid w:val="00245938"/>
    <w:rsid w:val="00277405"/>
    <w:rsid w:val="003D72E9"/>
    <w:rsid w:val="003E6DE9"/>
    <w:rsid w:val="00403271"/>
    <w:rsid w:val="00416A6A"/>
    <w:rsid w:val="004518BA"/>
    <w:rsid w:val="0045775D"/>
    <w:rsid w:val="004E4895"/>
    <w:rsid w:val="00516B77"/>
    <w:rsid w:val="005A0B76"/>
    <w:rsid w:val="006A0AB1"/>
    <w:rsid w:val="006D4614"/>
    <w:rsid w:val="006F12A9"/>
    <w:rsid w:val="00726BAA"/>
    <w:rsid w:val="00751F62"/>
    <w:rsid w:val="00763A66"/>
    <w:rsid w:val="0079139F"/>
    <w:rsid w:val="007F3750"/>
    <w:rsid w:val="00813CED"/>
    <w:rsid w:val="009E54A6"/>
    <w:rsid w:val="009E7B24"/>
    <w:rsid w:val="009F6500"/>
    <w:rsid w:val="00A438C5"/>
    <w:rsid w:val="00B218C1"/>
    <w:rsid w:val="00B7688F"/>
    <w:rsid w:val="00BA1BE8"/>
    <w:rsid w:val="00C2575D"/>
    <w:rsid w:val="00C26CF0"/>
    <w:rsid w:val="00C45AB6"/>
    <w:rsid w:val="00C46380"/>
    <w:rsid w:val="00CB1B9E"/>
    <w:rsid w:val="00D131BA"/>
    <w:rsid w:val="00D2759A"/>
    <w:rsid w:val="00D83FE9"/>
    <w:rsid w:val="00DA6D5E"/>
    <w:rsid w:val="00DB6588"/>
    <w:rsid w:val="00DC0EB7"/>
    <w:rsid w:val="00DC1EAD"/>
    <w:rsid w:val="00E12215"/>
    <w:rsid w:val="00E52F9F"/>
    <w:rsid w:val="00E82902"/>
    <w:rsid w:val="00ED7D57"/>
    <w:rsid w:val="00EE2C5B"/>
    <w:rsid w:val="00F75C3A"/>
    <w:rsid w:val="00F8124E"/>
    <w:rsid w:val="00F81A43"/>
    <w:rsid w:val="00F94F31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77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1520</Words>
  <Characters>8670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праздника</dc:title>
  <dc:subject/>
  <dc:creator>Admin</dc:creator>
  <cp:keywords/>
  <dc:description/>
  <cp:lastModifiedBy>User</cp:lastModifiedBy>
  <cp:revision>2</cp:revision>
  <dcterms:created xsi:type="dcterms:W3CDTF">2016-02-27T16:35:00Z</dcterms:created>
  <dcterms:modified xsi:type="dcterms:W3CDTF">2016-02-27T16:35:00Z</dcterms:modified>
</cp:coreProperties>
</file>